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9CD5" w14:textId="280DBE98" w:rsidR="00794BA6" w:rsidRDefault="00794BA6" w:rsidP="00051222">
      <w:pPr>
        <w:pStyle w:val="Heading2"/>
        <w:rPr>
          <w:lang w:val="en-US"/>
        </w:rPr>
      </w:pPr>
      <w:r>
        <w:rPr>
          <w:lang w:val="en-US"/>
        </w:rPr>
        <w:t xml:space="preserve">WORLD BOXING </w:t>
      </w:r>
      <w:r w:rsidR="00080DA3">
        <w:rPr>
          <w:lang w:val="en-US"/>
        </w:rPr>
        <w:t xml:space="preserve">– OUTLINE </w:t>
      </w:r>
      <w:r>
        <w:rPr>
          <w:lang w:val="en-US"/>
        </w:rPr>
        <w:t>COMPETITION PLAN</w:t>
      </w:r>
    </w:p>
    <w:p w14:paraId="568D4AE0" w14:textId="77777777" w:rsidR="00794BA6" w:rsidRPr="00794BA6" w:rsidRDefault="00794BA6" w:rsidP="00794BA6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1698"/>
        <w:gridCol w:w="1839"/>
        <w:gridCol w:w="2828"/>
      </w:tblGrid>
      <w:tr w:rsidR="00794BA6" w14:paraId="4B2AA4DD" w14:textId="77777777" w:rsidTr="00794BA6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DE1FF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sz w:val="20"/>
                <w:szCs w:val="20"/>
                <w:lang w:val="en-US" w:eastAsia="en-US"/>
              </w:rPr>
            </w:pPr>
            <w:r w:rsidRPr="00794BA6">
              <w:rPr>
                <w:rFonts w:ascii="Bierstadt" w:hAnsi="Bierstadt"/>
                <w:b/>
                <w:bCs/>
                <w:sz w:val="20"/>
                <w:szCs w:val="20"/>
                <w:lang w:val="en-US" w:eastAsia="en-US"/>
              </w:rPr>
              <w:t>Type of Event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3CFA7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sz w:val="20"/>
                <w:szCs w:val="20"/>
                <w:lang w:val="en-US" w:eastAsia="en-US"/>
              </w:rPr>
            </w:pPr>
            <w:r w:rsidRPr="00794BA6">
              <w:rPr>
                <w:rFonts w:ascii="Bierstadt" w:hAnsi="Bierstadt"/>
                <w:b/>
                <w:bCs/>
                <w:sz w:val="20"/>
                <w:szCs w:val="20"/>
                <w:lang w:val="en-US" w:eastAsia="en-US"/>
              </w:rPr>
              <w:t>Frequency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1EF3E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sz w:val="20"/>
                <w:szCs w:val="20"/>
                <w:lang w:val="en-US" w:eastAsia="en-US"/>
              </w:rPr>
            </w:pPr>
            <w:r w:rsidRPr="00794BA6">
              <w:rPr>
                <w:rFonts w:ascii="Bierstadt" w:hAnsi="Bierstadt"/>
                <w:b/>
                <w:bCs/>
                <w:sz w:val="20"/>
                <w:szCs w:val="20"/>
                <w:lang w:val="en-US" w:eastAsia="en-US"/>
              </w:rPr>
              <w:t>Gender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3F27F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sz w:val="20"/>
                <w:szCs w:val="20"/>
                <w:lang w:val="en-US" w:eastAsia="en-US"/>
              </w:rPr>
            </w:pPr>
            <w:r w:rsidRPr="00794BA6">
              <w:rPr>
                <w:rFonts w:ascii="Bierstadt" w:hAnsi="Bierstadt"/>
                <w:b/>
                <w:bCs/>
                <w:sz w:val="20"/>
                <w:szCs w:val="20"/>
                <w:lang w:val="en-US" w:eastAsia="en-US"/>
              </w:rPr>
              <w:t>Ownership/operation</w:t>
            </w:r>
          </w:p>
        </w:tc>
      </w:tr>
      <w:tr w:rsidR="00794BA6" w14:paraId="5F2DF649" w14:textId="77777777" w:rsidTr="00794BA6"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38B00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Senior World Championships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85B3D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Every 2 years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0FDA3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Male/Female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F4530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World Boxing</w:t>
            </w:r>
          </w:p>
        </w:tc>
      </w:tr>
      <w:tr w:rsidR="00794BA6" w14:paraId="36450148" w14:textId="77777777" w:rsidTr="00794BA6"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E430A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U19 World Boxing Championships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750E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Every 2 years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6A2F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Male/Female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F7916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World Boxing</w:t>
            </w:r>
          </w:p>
        </w:tc>
      </w:tr>
      <w:tr w:rsidR="00794BA6" w14:paraId="3C99191A" w14:textId="77777777" w:rsidTr="00794BA6"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EFB27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Continental Championships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5D265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Every 2 years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5549F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Male/Female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C08C4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World Boxing/Continental Confederations</w:t>
            </w:r>
          </w:p>
        </w:tc>
      </w:tr>
      <w:tr w:rsidR="00794BA6" w14:paraId="79BFA1F2" w14:textId="77777777" w:rsidTr="00794BA6"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C260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World Boxing Cup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1C51A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 xml:space="preserve">Every year </w:t>
            </w:r>
          </w:p>
          <w:p w14:paraId="09734353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(</w:t>
            </w:r>
            <w:proofErr w:type="gramStart"/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max</w:t>
            </w:r>
            <w:proofErr w:type="gramEnd"/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 xml:space="preserve"> 4 events)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A8891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Male/Female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5EC1B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World Boxing</w:t>
            </w:r>
          </w:p>
        </w:tc>
      </w:tr>
      <w:tr w:rsidR="00794BA6" w14:paraId="7B85EF87" w14:textId="77777777" w:rsidTr="00794BA6"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4AE76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World Boxing Cup Final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5ADEB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Every year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E1464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Male/Female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42A1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World Boxing</w:t>
            </w:r>
          </w:p>
        </w:tc>
      </w:tr>
      <w:tr w:rsidR="00794BA6" w14:paraId="3A21C94D" w14:textId="77777777" w:rsidTr="00794BA6"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31477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World Boxing Challenge competitions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EDFA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Every year</w:t>
            </w:r>
          </w:p>
          <w:p w14:paraId="64DA5401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(</w:t>
            </w:r>
            <w:proofErr w:type="gramStart"/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max</w:t>
            </w:r>
            <w:proofErr w:type="gramEnd"/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 xml:space="preserve"> 10 events)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58F72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Male/Female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CBD29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World Boxing/National Federations</w:t>
            </w:r>
          </w:p>
        </w:tc>
      </w:tr>
      <w:tr w:rsidR="00794BA6" w14:paraId="566F6423" w14:textId="77777777" w:rsidTr="00794BA6"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46F08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U23 / U19 / U17 / U15 Continental Championships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45A81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Every year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0BD1D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Male/Female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3C87E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World Boxing / Continental Confederations</w:t>
            </w:r>
          </w:p>
        </w:tc>
      </w:tr>
      <w:tr w:rsidR="00794BA6" w14:paraId="3C244DB3" w14:textId="77777777" w:rsidTr="00794BA6"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16ECE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 xml:space="preserve">International tournaments and Invitational competitions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49160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As demanded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A0717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 xml:space="preserve">As determined by the </w:t>
            </w:r>
            <w:proofErr w:type="spellStart"/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organiser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B075" w14:textId="77777777" w:rsidR="00794BA6" w:rsidRPr="00794BA6" w:rsidRDefault="00794BA6">
            <w:pPr>
              <w:pStyle w:val="m1791938434105376798msoplaintext"/>
              <w:spacing w:line="276" w:lineRule="auto"/>
              <w:jc w:val="center"/>
              <w:rPr>
                <w:rFonts w:ascii="Bierstadt" w:hAnsi="Bierstadt"/>
                <w:lang w:val="en-US" w:eastAsia="en-US"/>
              </w:rPr>
            </w:pPr>
            <w:r w:rsidRPr="00794BA6">
              <w:rPr>
                <w:rFonts w:ascii="Bierstadt" w:hAnsi="Bierstadt"/>
                <w:sz w:val="19"/>
                <w:szCs w:val="19"/>
                <w:lang w:val="en-US" w:eastAsia="en-US"/>
              </w:rPr>
              <w:t>National Federations</w:t>
            </w:r>
          </w:p>
        </w:tc>
      </w:tr>
    </w:tbl>
    <w:p w14:paraId="5CE1558B" w14:textId="5C19C97C" w:rsidR="00511271" w:rsidRPr="00794BA6" w:rsidRDefault="00511271" w:rsidP="00794BA6">
      <w:pPr>
        <w:pStyle w:val="m1791938434105376798msoplaintext"/>
        <w:spacing w:line="276" w:lineRule="auto"/>
        <w:rPr>
          <w:lang w:val="fr-FR"/>
        </w:rPr>
      </w:pPr>
    </w:p>
    <w:p w14:paraId="4B9BA55D" w14:textId="77777777" w:rsidR="00511271" w:rsidRPr="00794BA6" w:rsidRDefault="00511271" w:rsidP="00051222">
      <w:pPr>
        <w:rPr>
          <w:lang w:val="fr-FR"/>
        </w:rPr>
      </w:pPr>
    </w:p>
    <w:sectPr w:rsidR="00511271" w:rsidRPr="00794BA6" w:rsidSect="00F31F12">
      <w:headerReference w:type="default" r:id="rId7"/>
      <w:footerReference w:type="default" r:id="rId8"/>
      <w:headerReference w:type="first" r:id="rId9"/>
      <w:pgSz w:w="11906" w:h="16838"/>
      <w:pgMar w:top="3124" w:right="1418" w:bottom="1344" w:left="1418" w:header="709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C049" w14:textId="77777777" w:rsidR="002A3431" w:rsidRDefault="002A3431" w:rsidP="00051222">
      <w:r>
        <w:separator/>
      </w:r>
    </w:p>
  </w:endnote>
  <w:endnote w:type="continuationSeparator" w:id="0">
    <w:p w14:paraId="18E8A207" w14:textId="77777777" w:rsidR="002A3431" w:rsidRDefault="002A3431" w:rsidP="0005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3F07" w14:textId="77777777" w:rsidR="00051222" w:rsidRPr="00051222" w:rsidRDefault="00051222" w:rsidP="00051222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B0C1" w14:textId="77777777" w:rsidR="002A3431" w:rsidRDefault="002A3431" w:rsidP="00051222">
      <w:r>
        <w:separator/>
      </w:r>
    </w:p>
  </w:footnote>
  <w:footnote w:type="continuationSeparator" w:id="0">
    <w:p w14:paraId="6D03562D" w14:textId="77777777" w:rsidR="002A3431" w:rsidRDefault="002A3431" w:rsidP="0005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01A6" w14:textId="77777777" w:rsidR="00A97E2A" w:rsidRDefault="00C3010B" w:rsidP="00051222">
    <w:r>
      <w:rPr>
        <w:noProof/>
      </w:rPr>
      <w:drawing>
        <wp:anchor distT="0" distB="0" distL="114300" distR="114300" simplePos="0" relativeHeight="251658240" behindDoc="1" locked="1" layoutInCell="1" allowOverlap="1" wp14:anchorId="246B620A" wp14:editId="469CCE9B">
          <wp:simplePos x="0" y="0"/>
          <wp:positionH relativeFrom="page">
            <wp:posOffset>0</wp:posOffset>
          </wp:positionH>
          <wp:positionV relativeFrom="page">
            <wp:posOffset>8255</wp:posOffset>
          </wp:positionV>
          <wp:extent cx="7555230" cy="10679430"/>
          <wp:effectExtent l="0" t="0" r="0" b="0"/>
          <wp:wrapNone/>
          <wp:docPr id="2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7AD6" w14:textId="77777777" w:rsidR="00A97E2A" w:rsidRDefault="00C3010B" w:rsidP="00051222">
    <w:r>
      <w:rPr>
        <w:noProof/>
      </w:rPr>
      <w:drawing>
        <wp:anchor distT="0" distB="0" distL="114300" distR="114300" simplePos="0" relativeHeight="251657216" behindDoc="1" locked="1" layoutInCell="1" allowOverlap="1" wp14:anchorId="08AEFA43" wp14:editId="3BC389AC">
          <wp:simplePos x="0" y="0"/>
          <wp:positionH relativeFrom="page">
            <wp:posOffset>0</wp:posOffset>
          </wp:positionH>
          <wp:positionV relativeFrom="page">
            <wp:posOffset>8255</wp:posOffset>
          </wp:positionV>
          <wp:extent cx="7555230" cy="10678795"/>
          <wp:effectExtent l="0" t="0" r="1270" b="1905"/>
          <wp:wrapNone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0pt;height:89pt" o:bullet="t">
        <v:imagedata r:id="rId1" o:title="pointer"/>
      </v:shape>
    </w:pict>
  </w:numPicBullet>
  <w:abstractNum w:abstractNumId="0" w15:restartNumberingAfterBreak="0">
    <w:nsid w:val="025D4DB4"/>
    <w:multiLevelType w:val="multilevel"/>
    <w:tmpl w:val="6404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B21B57"/>
    <w:multiLevelType w:val="hybridMultilevel"/>
    <w:tmpl w:val="5E7E88B4"/>
    <w:lvl w:ilvl="0" w:tplc="F4D2E676">
      <w:start w:val="1"/>
      <w:numFmt w:val="lowerRoman"/>
      <w:lvlText w:val="%1.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E1F1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807F4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6A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88CAB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9AE7D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B6C5D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76AECA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7E537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6337AB"/>
    <w:multiLevelType w:val="hybridMultilevel"/>
    <w:tmpl w:val="083AEE0C"/>
    <w:lvl w:ilvl="0" w:tplc="0726AD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8731B"/>
    <w:multiLevelType w:val="hybridMultilevel"/>
    <w:tmpl w:val="9A9A96D4"/>
    <w:lvl w:ilvl="0" w:tplc="CCF4456C">
      <w:start w:val="14"/>
      <w:numFmt w:val="bullet"/>
      <w:lvlText w:val="-"/>
      <w:lvlJc w:val="left"/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A0EF8"/>
    <w:multiLevelType w:val="multilevel"/>
    <w:tmpl w:val="4DEE2B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8D64B3"/>
    <w:multiLevelType w:val="hybridMultilevel"/>
    <w:tmpl w:val="347017EC"/>
    <w:lvl w:ilvl="0" w:tplc="346A5704">
      <w:start w:val="1"/>
      <w:numFmt w:val="bullet"/>
      <w:lvlText w:val="–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7ED4F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F61B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40EF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18C81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58E5F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7059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CCCD6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74396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AD4CBC"/>
    <w:multiLevelType w:val="hybridMultilevel"/>
    <w:tmpl w:val="99446558"/>
    <w:lvl w:ilvl="0" w:tplc="76C4B59C">
      <w:start w:val="1"/>
      <w:numFmt w:val="bullet"/>
      <w:lvlText w:val=""/>
      <w:lvlJc w:val="left"/>
      <w:pPr>
        <w:ind w:left="720" w:hanging="360"/>
      </w:pPr>
      <w:rPr>
        <w:rFonts w:ascii="Wingdings" w:eastAsia="Wingdings" w:hAnsi="Wingdings" w:hint="default"/>
        <w:color w:val="C79643"/>
        <w:w w:val="10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693242">
    <w:abstractNumId w:val="2"/>
  </w:num>
  <w:num w:numId="2" w16cid:durableId="358314685">
    <w:abstractNumId w:val="3"/>
  </w:num>
  <w:num w:numId="3" w16cid:durableId="165680894">
    <w:abstractNumId w:val="6"/>
  </w:num>
  <w:num w:numId="4" w16cid:durableId="1379165375">
    <w:abstractNumId w:val="6"/>
  </w:num>
  <w:num w:numId="5" w16cid:durableId="770659787">
    <w:abstractNumId w:val="4"/>
  </w:num>
  <w:num w:numId="6" w16cid:durableId="254481661">
    <w:abstractNumId w:val="0"/>
  </w:num>
  <w:num w:numId="7" w16cid:durableId="1849589557">
    <w:abstractNumId w:val="5"/>
  </w:num>
  <w:num w:numId="8" w16cid:durableId="1749495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2A"/>
    <w:rsid w:val="00043D1C"/>
    <w:rsid w:val="00051222"/>
    <w:rsid w:val="00080DA3"/>
    <w:rsid w:val="000C01C5"/>
    <w:rsid w:val="000E2D61"/>
    <w:rsid w:val="001216E2"/>
    <w:rsid w:val="00217AA7"/>
    <w:rsid w:val="002972D8"/>
    <w:rsid w:val="002A3431"/>
    <w:rsid w:val="002C0867"/>
    <w:rsid w:val="0037259C"/>
    <w:rsid w:val="003F4428"/>
    <w:rsid w:val="00470133"/>
    <w:rsid w:val="00511271"/>
    <w:rsid w:val="00541BD5"/>
    <w:rsid w:val="00586A61"/>
    <w:rsid w:val="005B296D"/>
    <w:rsid w:val="005E435D"/>
    <w:rsid w:val="00611F2F"/>
    <w:rsid w:val="006D002A"/>
    <w:rsid w:val="00746C8F"/>
    <w:rsid w:val="00794BA6"/>
    <w:rsid w:val="007D5048"/>
    <w:rsid w:val="00970F73"/>
    <w:rsid w:val="00996CC5"/>
    <w:rsid w:val="009C1482"/>
    <w:rsid w:val="00A37E8C"/>
    <w:rsid w:val="00A90619"/>
    <w:rsid w:val="00A97E2A"/>
    <w:rsid w:val="00B026C4"/>
    <w:rsid w:val="00B10A7F"/>
    <w:rsid w:val="00B568B0"/>
    <w:rsid w:val="00B92B38"/>
    <w:rsid w:val="00BE6AC0"/>
    <w:rsid w:val="00C3010B"/>
    <w:rsid w:val="00C72957"/>
    <w:rsid w:val="00C77E11"/>
    <w:rsid w:val="00D054C9"/>
    <w:rsid w:val="00D2338F"/>
    <w:rsid w:val="00D559A6"/>
    <w:rsid w:val="00E54B29"/>
    <w:rsid w:val="00F26D54"/>
    <w:rsid w:val="00F31F12"/>
    <w:rsid w:val="00F65CF8"/>
    <w:rsid w:val="00F8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ED9F0"/>
  <w15:chartTrackingRefBased/>
  <w15:docId w15:val="{5A53EC51-4B41-42FF-A54C-2C6F915D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222"/>
    <w:pPr>
      <w:spacing w:line="280" w:lineRule="atLeast"/>
    </w:pPr>
    <w:rPr>
      <w:rFonts w:ascii="Bierstadt" w:hAnsi="Bierstadt"/>
      <w:sz w:val="19"/>
      <w:szCs w:val="19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F2F"/>
    <w:pPr>
      <w:spacing w:after="780" w:line="204" w:lineRule="auto"/>
      <w:contextualSpacing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F2F"/>
    <w:pPr>
      <w:spacing w:after="240" w:line="204" w:lineRule="auto"/>
      <w:contextualSpacing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222"/>
    <w:pPr>
      <w:spacing w:before="160" w:after="180" w:line="17" w:lineRule="atLeast"/>
      <w:contextualSpacing/>
      <w:outlineLvl w:val="2"/>
    </w:pPr>
    <w:rPr>
      <w:b/>
      <w:bCs/>
      <w:color w:val="CFA74E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1222"/>
    <w:pPr>
      <w:spacing w:before="160" w:after="16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11F2F"/>
    <w:rPr>
      <w:rFonts w:ascii="Bierstadt" w:hAnsi="Bierstadt"/>
      <w:b/>
      <w:bCs/>
      <w:color w:val="FF0000"/>
      <w:sz w:val="60"/>
      <w:szCs w:val="60"/>
    </w:rPr>
  </w:style>
  <w:style w:type="character" w:customStyle="1" w:styleId="Heading2Char">
    <w:name w:val="Heading 2 Char"/>
    <w:link w:val="Heading2"/>
    <w:uiPriority w:val="9"/>
    <w:rsid w:val="00611F2F"/>
    <w:rPr>
      <w:rFonts w:ascii="Bierstadt" w:hAnsi="Bierstadt"/>
      <w:b/>
      <w:bCs/>
      <w:color w:val="FF0000"/>
      <w:sz w:val="30"/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9A6"/>
    <w:rPr>
      <w:rFonts w:cs="Times New Roman (Hoofdtekst CS)"/>
      <w:b/>
      <w:bCs/>
      <w:caps/>
      <w:spacing w:val="-2"/>
      <w:sz w:val="30"/>
      <w:szCs w:val="30"/>
    </w:rPr>
  </w:style>
  <w:style w:type="character" w:customStyle="1" w:styleId="SubtitleChar">
    <w:name w:val="Subtitle Char"/>
    <w:link w:val="Subtitle"/>
    <w:uiPriority w:val="11"/>
    <w:rsid w:val="00D559A6"/>
    <w:rPr>
      <w:rFonts w:ascii="Bierstadt" w:hAnsi="Bierstadt" w:cs="Times New Roman (Hoofdtekst CS)"/>
      <w:b/>
      <w:bCs/>
      <w:caps/>
      <w:spacing w:val="-2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559A6"/>
    <w:pPr>
      <w:spacing w:after="360" w:line="175" w:lineRule="auto"/>
      <w:contextualSpacing/>
    </w:pPr>
    <w:rPr>
      <w:rFonts w:cs="Times New Roman (Hoofdtekst CS)"/>
      <w:b/>
      <w:bCs/>
      <w:caps/>
      <w:spacing w:val="-36"/>
      <w:sz w:val="120"/>
      <w:szCs w:val="120"/>
    </w:rPr>
  </w:style>
  <w:style w:type="character" w:customStyle="1" w:styleId="TitleChar">
    <w:name w:val="Title Char"/>
    <w:link w:val="Title"/>
    <w:uiPriority w:val="10"/>
    <w:rsid w:val="00D559A6"/>
    <w:rPr>
      <w:rFonts w:ascii="Bierstadt" w:hAnsi="Bierstadt" w:cs="Times New Roman (Hoofdtekst CS)"/>
      <w:b/>
      <w:bCs/>
      <w:caps/>
      <w:spacing w:val="-36"/>
      <w:sz w:val="120"/>
      <w:szCs w:val="120"/>
    </w:rPr>
  </w:style>
  <w:style w:type="table" w:styleId="TableGrid">
    <w:name w:val="Table Grid"/>
    <w:basedOn w:val="TableNormal"/>
    <w:uiPriority w:val="39"/>
    <w:rsid w:val="00C7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BTabelCover">
    <w:name w:val="WB_TabelCover"/>
    <w:basedOn w:val="TableNormal"/>
    <w:uiPriority w:val="99"/>
    <w:rsid w:val="00C72957"/>
    <w:tblPr>
      <w:tblCellMar>
        <w:left w:w="0" w:type="dxa"/>
        <w:right w:w="0" w:type="dxa"/>
      </w:tblCellMar>
    </w:tblPr>
  </w:style>
  <w:style w:type="character" w:customStyle="1" w:styleId="Heading3Char">
    <w:name w:val="Heading 3 Char"/>
    <w:link w:val="Heading3"/>
    <w:uiPriority w:val="9"/>
    <w:rsid w:val="00051222"/>
    <w:rPr>
      <w:rFonts w:ascii="Bierstadt" w:hAnsi="Bierstadt"/>
      <w:b/>
      <w:bCs/>
      <w:color w:val="CFA74E"/>
    </w:rPr>
  </w:style>
  <w:style w:type="character" w:customStyle="1" w:styleId="Heading4Char">
    <w:name w:val="Heading 4 Char"/>
    <w:link w:val="Heading4"/>
    <w:uiPriority w:val="9"/>
    <w:rsid w:val="00051222"/>
    <w:rPr>
      <w:rFonts w:ascii="Bierstadt" w:hAnsi="Bierstadt"/>
      <w:b/>
      <w:bCs/>
      <w:color w:val="FF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122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051222"/>
    <w:rPr>
      <w:rFonts w:ascii="Bierstadt" w:hAnsi="Bierstadt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051222"/>
    <w:pPr>
      <w:tabs>
        <w:tab w:val="center" w:pos="4536"/>
        <w:tab w:val="right" w:pos="9072"/>
      </w:tabs>
      <w:spacing w:line="240" w:lineRule="auto"/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051222"/>
    <w:rPr>
      <w:rFonts w:ascii="Bierstadt" w:hAnsi="Bierstadt"/>
      <w:b/>
      <w:bCs/>
      <w:sz w:val="19"/>
      <w:szCs w:val="19"/>
    </w:rPr>
  </w:style>
  <w:style w:type="paragraph" w:customStyle="1" w:styleId="Chapeau">
    <w:name w:val="Chapeau"/>
    <w:basedOn w:val="Normal"/>
    <w:qFormat/>
    <w:rsid w:val="00D559A6"/>
    <w:pPr>
      <w:framePr w:hSpace="142" w:wrap="around" w:hAnchor="text" w:yAlign="bottom"/>
    </w:pPr>
    <w:rPr>
      <w:rFonts w:cs="Times New Roman (Hoofdtekst CS)"/>
      <w:caps/>
    </w:rPr>
  </w:style>
  <w:style w:type="character" w:styleId="PageNumber">
    <w:name w:val="page number"/>
    <w:basedOn w:val="DefaultParagraphFont"/>
    <w:uiPriority w:val="99"/>
    <w:semiHidden/>
    <w:unhideWhenUsed/>
    <w:rsid w:val="00511271"/>
  </w:style>
  <w:style w:type="paragraph" w:styleId="Revision">
    <w:name w:val="Revision"/>
    <w:hidden/>
    <w:uiPriority w:val="99"/>
    <w:semiHidden/>
    <w:rsid w:val="00511271"/>
    <w:rPr>
      <w:rFonts w:ascii="Bierstadt" w:hAnsi="Bierstadt"/>
      <w:sz w:val="19"/>
      <w:szCs w:val="19"/>
      <w:lang w:eastAsia="en-US"/>
    </w:rPr>
  </w:style>
  <w:style w:type="paragraph" w:customStyle="1" w:styleId="m1791938434105376798msoplaintext">
    <w:name w:val="m_1791938434105376798msoplaintext"/>
    <w:basedOn w:val="Normal"/>
    <w:rsid w:val="00794BA6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mu\AppData\Local\Microsoft\Windows\INetCache\Content.Outlook\UD5IJDK7\worldboxing_wordtemplate_BASIC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worldboxing_wordtemplate_BASIC</Template>
  <TotalTime>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Word Specialist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Murgatroyd</dc:creator>
  <cp:keywords/>
  <dc:description/>
  <cp:lastModifiedBy>Lee Murgatroyd</cp:lastModifiedBy>
  <cp:revision>5</cp:revision>
  <dcterms:created xsi:type="dcterms:W3CDTF">2023-05-03T08:48:00Z</dcterms:created>
  <dcterms:modified xsi:type="dcterms:W3CDTF">2023-05-03T08:57:00Z</dcterms:modified>
</cp:coreProperties>
</file>